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7E" w:rsidRDefault="00117C7E" w:rsidP="00DF5F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3C3D">
        <w:rPr>
          <w:rFonts w:ascii="Times New Roman" w:hAnsi="Times New Roman" w:cs="Times New Roman"/>
          <w:b/>
          <w:bCs/>
          <w:sz w:val="28"/>
          <w:szCs w:val="28"/>
        </w:rPr>
        <w:t xml:space="preserve">Oświadczenie ustawowego przedstawiciela dziecka uczestniczącego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D3C3D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bCs/>
          <w:sz w:val="28"/>
          <w:szCs w:val="28"/>
        </w:rPr>
        <w:t>konkursie fotograficznym</w:t>
      </w:r>
    </w:p>
    <w:p w:rsidR="00117C7E" w:rsidRPr="00D624F9" w:rsidRDefault="00117C7E" w:rsidP="00D624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,,Nasi Milusińscy</w:t>
      </w:r>
      <w:r w:rsidRPr="006D3C3D">
        <w:rPr>
          <w:rFonts w:ascii="Times New Roman" w:hAnsi="Times New Roman" w:cs="Times New Roman"/>
          <w:b/>
          <w:bCs/>
          <w:sz w:val="28"/>
          <w:szCs w:val="28"/>
        </w:rPr>
        <w:t>”.</w:t>
      </w:r>
    </w:p>
    <w:p w:rsidR="00117C7E" w:rsidRPr="006D3C3D" w:rsidRDefault="00117C7E" w:rsidP="00DF5F08">
      <w:pPr>
        <w:rPr>
          <w:rFonts w:ascii="Times New Roman" w:hAnsi="Times New Roman" w:cs="Times New Roman"/>
        </w:rPr>
      </w:pPr>
    </w:p>
    <w:p w:rsidR="00117C7E" w:rsidRPr="006D3C3D" w:rsidRDefault="00117C7E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……………………………………..  </w:t>
      </w:r>
    </w:p>
    <w:p w:rsidR="00117C7E" w:rsidRDefault="00117C7E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(Imię i nazwisko dziecka)  </w:t>
      </w:r>
    </w:p>
    <w:p w:rsidR="00117C7E" w:rsidRPr="006D3C3D" w:rsidRDefault="00117C7E" w:rsidP="006D3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C7E" w:rsidRPr="006D3C3D" w:rsidRDefault="00117C7E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……………………………………  </w:t>
      </w:r>
    </w:p>
    <w:p w:rsidR="00117C7E" w:rsidRDefault="00117C7E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</w:t>
      </w:r>
    </w:p>
    <w:p w:rsidR="00117C7E" w:rsidRPr="006D3C3D" w:rsidRDefault="00117C7E" w:rsidP="006D3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C7E" w:rsidRPr="006D3C3D" w:rsidRDefault="00117C7E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…………………………………..  </w:t>
      </w:r>
    </w:p>
    <w:p w:rsidR="00117C7E" w:rsidRPr="006D3C3D" w:rsidRDefault="00117C7E" w:rsidP="006D3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dziecka</w:t>
      </w:r>
    </w:p>
    <w:p w:rsidR="00117C7E" w:rsidRDefault="00117C7E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C7E" w:rsidRPr="006D3C3D" w:rsidRDefault="00117C7E" w:rsidP="00DF5F08">
      <w:pPr>
        <w:rPr>
          <w:rFonts w:ascii="Times New Roman" w:hAnsi="Times New Roman" w:cs="Times New Roman"/>
          <w:sz w:val="24"/>
          <w:szCs w:val="24"/>
        </w:rPr>
      </w:pPr>
    </w:p>
    <w:p w:rsidR="00117C7E" w:rsidRPr="006D3C3D" w:rsidRDefault="00117C7E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Oświadczam, że będąc przedstawicielem ustawowym </w:t>
      </w:r>
    </w:p>
    <w:p w:rsidR="00117C7E" w:rsidRPr="006D3C3D" w:rsidRDefault="00117C7E" w:rsidP="00DF5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117C7E" w:rsidRPr="006D3C3D" w:rsidRDefault="00117C7E" w:rsidP="00DF5F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(Imię i nazwisko dziecka)  </w:t>
      </w:r>
    </w:p>
    <w:p w:rsidR="00117C7E" w:rsidRPr="006D3C3D" w:rsidRDefault="00117C7E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C7E" w:rsidRPr="006D3C3D" w:rsidRDefault="00117C7E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wyrażam zgodę na jego udział w konkursie </w:t>
      </w:r>
      <w:r>
        <w:rPr>
          <w:rFonts w:ascii="Times New Roman" w:hAnsi="Times New Roman" w:cs="Times New Roman"/>
          <w:sz w:val="24"/>
          <w:szCs w:val="24"/>
        </w:rPr>
        <w:t>fotograficznym</w:t>
      </w:r>
      <w:r w:rsidRPr="006D3C3D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Nasi Milusińscy</w:t>
      </w:r>
      <w:r w:rsidRPr="006D3C3D">
        <w:rPr>
          <w:rFonts w:ascii="Times New Roman" w:hAnsi="Times New Roman" w:cs="Times New Roman"/>
          <w:sz w:val="24"/>
          <w:szCs w:val="24"/>
        </w:rPr>
        <w:t xml:space="preserve">” zorganizowanym przez </w:t>
      </w:r>
      <w:r>
        <w:rPr>
          <w:rFonts w:ascii="Times New Roman" w:hAnsi="Times New Roman" w:cs="Times New Roman"/>
          <w:sz w:val="24"/>
          <w:szCs w:val="24"/>
        </w:rPr>
        <w:t xml:space="preserve">Młodzieżowy Dom Kultury im. Jaworzniaków w Jaworznie. </w:t>
      </w:r>
      <w:r w:rsidRPr="006D3C3D">
        <w:rPr>
          <w:rFonts w:ascii="Times New Roman" w:hAnsi="Times New Roman" w:cs="Times New Roman"/>
          <w:sz w:val="24"/>
          <w:szCs w:val="24"/>
        </w:rPr>
        <w:t xml:space="preserve">Zasady tego Konkursu zostały określone w Regulaminie, z którego treścią zapoznałam/łem się.  </w:t>
      </w:r>
    </w:p>
    <w:p w:rsidR="00117C7E" w:rsidRPr="006D3C3D" w:rsidRDefault="00117C7E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C7E" w:rsidRDefault="00117C7E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Jednocześnie wyrażam zgodę na publikację pracy/projektu dziecka oznaczonej jego imieniem </w:t>
      </w:r>
      <w:r w:rsidRPr="006D3C3D">
        <w:rPr>
          <w:rFonts w:ascii="Times New Roman" w:hAnsi="Times New Roman" w:cs="Times New Roman"/>
          <w:sz w:val="24"/>
          <w:szCs w:val="24"/>
        </w:rPr>
        <w:br/>
        <w:t xml:space="preserve">i nazwiskiem oraz wykorzystanie jego wizerunku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6D3C3D">
        <w:rPr>
          <w:rFonts w:ascii="Times New Roman" w:hAnsi="Times New Roman" w:cs="Times New Roman"/>
          <w:sz w:val="24"/>
          <w:szCs w:val="24"/>
        </w:rPr>
        <w:t xml:space="preserve">publikacja na stronie internetowej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C7E" w:rsidRDefault="00117C7E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Wyrażenie zgody na udostępnienie danych osobowych dziecka </w:t>
      </w:r>
      <w:r>
        <w:rPr>
          <w:rFonts w:ascii="Times New Roman" w:hAnsi="Times New Roman" w:cs="Times New Roman"/>
          <w:sz w:val="24"/>
          <w:szCs w:val="24"/>
        </w:rPr>
        <w:t xml:space="preserve">MDK w Jaworznie jest niezbędne </w:t>
      </w:r>
      <w:r w:rsidRPr="006D3C3D">
        <w:rPr>
          <w:rFonts w:ascii="Times New Roman" w:hAnsi="Times New Roman" w:cs="Times New Roman"/>
          <w:sz w:val="24"/>
          <w:szCs w:val="24"/>
        </w:rPr>
        <w:t xml:space="preserve">do wzięcia przez dziecko udziału w Konkursie </w:t>
      </w:r>
      <w:r>
        <w:rPr>
          <w:rFonts w:ascii="Times New Roman" w:hAnsi="Times New Roman" w:cs="Times New Roman"/>
          <w:sz w:val="24"/>
          <w:szCs w:val="24"/>
        </w:rPr>
        <w:t>fotograficznym</w:t>
      </w:r>
      <w:r w:rsidRPr="006D3C3D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Nasi Milusińscy” Młodzieżowy Dom Kultury im Jaworzniaków w Jaworznie  będzie gromadził, przetwarzał i powierzał</w:t>
      </w:r>
      <w:r w:rsidRPr="006D3C3D">
        <w:rPr>
          <w:rFonts w:ascii="Times New Roman" w:hAnsi="Times New Roman" w:cs="Times New Roman"/>
          <w:sz w:val="24"/>
          <w:szCs w:val="24"/>
        </w:rPr>
        <w:t xml:space="preserve"> dane osobom trzecim w celu przeprow</w:t>
      </w:r>
      <w:r>
        <w:rPr>
          <w:rFonts w:ascii="Times New Roman" w:hAnsi="Times New Roman" w:cs="Times New Roman"/>
          <w:sz w:val="24"/>
          <w:szCs w:val="24"/>
        </w:rPr>
        <w:t xml:space="preserve">adzenia Konkursu </w:t>
      </w:r>
      <w:r w:rsidRPr="006D3C3D">
        <w:rPr>
          <w:rFonts w:ascii="Times New Roman" w:hAnsi="Times New Roman" w:cs="Times New Roman"/>
          <w:sz w:val="24"/>
          <w:szCs w:val="24"/>
        </w:rPr>
        <w:t>na zasadach określonych w regulaminie tego konkursu – w szczególności w celu wyłonienia zwycięskich prac konkursowych, wręczenia nagród i publikacji informacji o autorach zwycięskich prac na stronie internetowej Konkursu.</w:t>
      </w:r>
    </w:p>
    <w:p w:rsidR="00117C7E" w:rsidRDefault="00117C7E" w:rsidP="006D3C3D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 Dane osobowe autorów zwycięskich prac zostaną opublikowane na stronie internetowej </w:t>
      </w:r>
    </w:p>
    <w:p w:rsidR="00117C7E" w:rsidRPr="00F91F94" w:rsidRDefault="00117C7E" w:rsidP="006D3C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F94">
        <w:rPr>
          <w:rFonts w:ascii="Times New Roman" w:hAnsi="Times New Roman" w:cs="Times New Roman"/>
          <w:b/>
          <w:bCs/>
          <w:sz w:val="24"/>
          <w:szCs w:val="24"/>
        </w:rPr>
        <w:t>mdk.jaw.pl</w:t>
      </w:r>
    </w:p>
    <w:p w:rsidR="00117C7E" w:rsidRDefault="00117C7E" w:rsidP="00C51FCA">
      <w:pPr>
        <w:jc w:val="both"/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Osoba, której dane dotyczą, posiada prawo dostępu do treści swoich danych oraz ich poprawiania, jak również przysługują jej wszystkie inne uprawnienia określone Rozporządzeniem Parlamentu Europejskiego i Rady (UE) 2016/679 z dnia 27 kwietnia 2016 r. w sprawie ochrony osób fizycznych w związku z przetwarzaniem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D3C3D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(ogólne rozporządzenie o ochronie danych).</w:t>
      </w:r>
    </w:p>
    <w:p w:rsidR="00117C7E" w:rsidRDefault="00117C7E" w:rsidP="00C51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C7E" w:rsidRPr="006D3C3D" w:rsidRDefault="00117C7E" w:rsidP="00C51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C7E" w:rsidRPr="006D3C3D" w:rsidRDefault="00117C7E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  </w:t>
      </w:r>
    </w:p>
    <w:p w:rsidR="00117C7E" w:rsidRPr="006D3C3D" w:rsidRDefault="00117C7E" w:rsidP="00DF5F08">
      <w:pPr>
        <w:rPr>
          <w:rFonts w:ascii="Times New Roman" w:hAnsi="Times New Roman" w:cs="Times New Roman"/>
          <w:sz w:val="24"/>
          <w:szCs w:val="24"/>
        </w:rPr>
      </w:pPr>
      <w:r w:rsidRPr="006D3C3D">
        <w:rPr>
          <w:rFonts w:ascii="Times New Roman" w:hAnsi="Times New Roman" w:cs="Times New Roman"/>
          <w:sz w:val="24"/>
          <w:szCs w:val="24"/>
        </w:rPr>
        <w:t>(data i czytelny podpis przedstawiciela ustawowego dziecka)</w:t>
      </w:r>
    </w:p>
    <w:sectPr w:rsidR="00117C7E" w:rsidRPr="006D3C3D" w:rsidSect="00D624F9">
      <w:pgSz w:w="11906" w:h="16838"/>
      <w:pgMar w:top="53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F08"/>
    <w:rsid w:val="00002361"/>
    <w:rsid w:val="00002CB1"/>
    <w:rsid w:val="00117C7E"/>
    <w:rsid w:val="001974AA"/>
    <w:rsid w:val="00251399"/>
    <w:rsid w:val="002F16CC"/>
    <w:rsid w:val="00481916"/>
    <w:rsid w:val="005A3017"/>
    <w:rsid w:val="006D3C3D"/>
    <w:rsid w:val="008E5C68"/>
    <w:rsid w:val="00A35640"/>
    <w:rsid w:val="00A9453F"/>
    <w:rsid w:val="00B83808"/>
    <w:rsid w:val="00BA7CAB"/>
    <w:rsid w:val="00C51FCA"/>
    <w:rsid w:val="00D624F9"/>
    <w:rsid w:val="00DF5F08"/>
    <w:rsid w:val="00E1205E"/>
    <w:rsid w:val="00EB2347"/>
    <w:rsid w:val="00F9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B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2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289</Words>
  <Characters>1736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ustawowego przedstawiciela dziecka uczestniczącego </dc:title>
  <dc:subject/>
  <dc:creator>Parafia Mikolaja</dc:creator>
  <cp:keywords/>
  <dc:description/>
  <cp:lastModifiedBy>HP</cp:lastModifiedBy>
  <cp:revision>2</cp:revision>
  <cp:lastPrinted>2018-08-16T16:45:00Z</cp:lastPrinted>
  <dcterms:created xsi:type="dcterms:W3CDTF">2020-02-11T10:24:00Z</dcterms:created>
  <dcterms:modified xsi:type="dcterms:W3CDTF">2020-02-11T10:24:00Z</dcterms:modified>
</cp:coreProperties>
</file>